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FD" w:rsidRDefault="00AB32B7">
      <w:r>
        <w:t>Typical study plan for the serious student:</w:t>
      </w:r>
    </w:p>
    <w:p w:rsidR="009A2B81" w:rsidRDefault="00AB32B7">
      <w:r>
        <w:t>Notes are taken in class on day one.</w:t>
      </w:r>
    </w:p>
    <w:p w:rsidR="00AB32B7" w:rsidRDefault="009A2B81">
      <w:r>
        <w:t xml:space="preserve">Do </w:t>
      </w:r>
      <w:r w:rsidRPr="009A2B81">
        <w:rPr>
          <w:u w:val="single"/>
        </w:rPr>
        <w:t>one</w:t>
      </w:r>
      <w:r>
        <w:t xml:space="preserve"> of the following daily, take some time to think deeply about the concepts.</w:t>
      </w:r>
      <w:r w:rsidR="00AB32B7">
        <w:t xml:space="preserve"> </w:t>
      </w:r>
    </w:p>
    <w:p w:rsidR="00AB32B7" w:rsidRDefault="00AB32B7">
      <w:r>
        <w:t>Day 1 – circle key terms.</w:t>
      </w:r>
      <w:bookmarkStart w:id="0" w:name="_GoBack"/>
      <w:bookmarkEnd w:id="0"/>
    </w:p>
    <w:p w:rsidR="00AB32B7" w:rsidRDefault="00AB32B7">
      <w:r>
        <w:t>Day 2 – highlight main ideas.</w:t>
      </w:r>
    </w:p>
    <w:p w:rsidR="00AB32B7" w:rsidRDefault="00AB32B7">
      <w:r>
        <w:t>Day 3—work through the notes and place question mark by anything you are confused about.</w:t>
      </w:r>
      <w:r>
        <w:tab/>
      </w:r>
    </w:p>
    <w:p w:rsidR="00AB32B7" w:rsidRDefault="00AB32B7">
      <w:r>
        <w:t>Day 4 – place an asterisk (*) by any possible test question.</w:t>
      </w:r>
    </w:p>
    <w:p w:rsidR="00AB32B7" w:rsidRDefault="00AB32B7">
      <w:r>
        <w:t>Day 5 – chunk ideas together to anticipate test questions.</w:t>
      </w:r>
    </w:p>
    <w:p w:rsidR="00AB32B7" w:rsidRDefault="00AB32B7">
      <w:r>
        <w:t>Day 6 – write possible test questions.</w:t>
      </w:r>
    </w:p>
    <w:p w:rsidR="00D67CBF" w:rsidRDefault="00D67CBF">
      <w:r>
        <w:t>If the above activities are done with proper contemplation, they are extremely valuable learning tools. If the purpose is to just finish, they have less value.</w:t>
      </w:r>
    </w:p>
    <w:p w:rsidR="00D67CBF" w:rsidRDefault="00D67CBF" w:rsidP="00D67CBF">
      <w:r>
        <w:t>Other, activities:</w:t>
      </w:r>
    </w:p>
    <w:p w:rsidR="00AB32B7" w:rsidRDefault="00AB32B7" w:rsidP="00AB32B7">
      <w:pPr>
        <w:ind w:firstLine="720"/>
      </w:pPr>
      <w:r>
        <w:t>Continue using the fold over study method every day or two until the test.</w:t>
      </w:r>
    </w:p>
    <w:p w:rsidR="00AB32B7" w:rsidRDefault="00AB32B7" w:rsidP="00AB32B7">
      <w:pPr>
        <w:ind w:left="720"/>
      </w:pPr>
      <w:r>
        <w:t>Compare your notes with other student’s notes.</w:t>
      </w:r>
    </w:p>
    <w:p w:rsidR="00AB32B7" w:rsidRDefault="00AB32B7" w:rsidP="00AB32B7">
      <w:pPr>
        <w:ind w:left="720"/>
      </w:pPr>
      <w:r>
        <w:t>Write a summary of your test questions, each question on your notes (day 6) becomes a sentence in your summary.</w:t>
      </w:r>
    </w:p>
    <w:p w:rsidR="00AB32B7" w:rsidRDefault="00AB32B7">
      <w:r>
        <w:t xml:space="preserve">Students may have three or more sets of notes, each at a different stage in the above list; this may mean up to 10 or 15 minutes of study </w:t>
      </w:r>
      <w:r w:rsidR="009A2B81">
        <w:t>some</w:t>
      </w:r>
      <w:r>
        <w:t xml:space="preserve"> night</w:t>
      </w:r>
      <w:r w:rsidR="009A2B81">
        <w:t>s</w:t>
      </w:r>
      <w:r>
        <w:t>.</w:t>
      </w:r>
      <w:r w:rsidR="009A2B81">
        <w:t xml:space="preserve"> Some assignments also need to be finished at home.</w:t>
      </w:r>
    </w:p>
    <w:sectPr w:rsidR="00AB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3"/>
    <w:rsid w:val="001C50B6"/>
    <w:rsid w:val="006D7CBA"/>
    <w:rsid w:val="008D2154"/>
    <w:rsid w:val="009A2B81"/>
    <w:rsid w:val="00AB32B7"/>
    <w:rsid w:val="00BC2B23"/>
    <w:rsid w:val="00D271FD"/>
    <w:rsid w:val="00D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71E5E6BF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Moeller</dc:creator>
  <cp:lastModifiedBy>Vince Moeller</cp:lastModifiedBy>
  <cp:revision>3</cp:revision>
  <cp:lastPrinted>2013-03-11T00:14:00Z</cp:lastPrinted>
  <dcterms:created xsi:type="dcterms:W3CDTF">2013-03-11T15:42:00Z</dcterms:created>
  <dcterms:modified xsi:type="dcterms:W3CDTF">2013-03-11T15:43:00Z</dcterms:modified>
</cp:coreProperties>
</file>